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8F" w:rsidRDefault="00A26B8F" w:rsidP="00D76A72">
      <w:pPr>
        <w:pStyle w:val="Ttulo1"/>
        <w:numPr>
          <w:ilvl w:val="0"/>
          <w:numId w:val="0"/>
        </w:numPr>
        <w:jc w:val="center"/>
        <w:rPr>
          <w:lang w:val="en-US"/>
        </w:rPr>
      </w:pPr>
      <w:r w:rsidRPr="00A26B8F">
        <w:rPr>
          <w:lang w:val="en-US"/>
        </w:rPr>
        <w:t xml:space="preserve">Short Term Scientific </w:t>
      </w:r>
      <w:r w:rsidR="009812E7">
        <w:rPr>
          <w:lang w:val="en-US"/>
        </w:rPr>
        <w:t xml:space="preserve">Stay </w:t>
      </w:r>
      <w:r w:rsidR="00AA224A">
        <w:rPr>
          <w:lang w:val="en-US"/>
        </w:rPr>
        <w:t>Report</w:t>
      </w:r>
    </w:p>
    <w:p w:rsidR="00D76A72" w:rsidRPr="00D76A72" w:rsidRDefault="00974A3B" w:rsidP="004175AD">
      <w:pPr>
        <w:rPr>
          <w:lang w:val="en-US"/>
        </w:rPr>
      </w:pPr>
      <w:r>
        <w:rPr>
          <w:lang w:val="en-US"/>
        </w:rPr>
        <w:t>N</w:t>
      </w:r>
      <w:r w:rsidR="00D76A72" w:rsidRPr="00D76A72">
        <w:rPr>
          <w:lang w:val="en-US"/>
        </w:rPr>
        <w:t>ame:</w:t>
      </w:r>
      <w:r w:rsidR="00D76A72">
        <w:rPr>
          <w:lang w:val="en-US"/>
        </w:rPr>
        <w:t xml:space="preserve"> </w:t>
      </w:r>
    </w:p>
    <w:p w:rsidR="00D76A72" w:rsidRPr="004175AD" w:rsidRDefault="00D76A72" w:rsidP="004175AD">
      <w:pPr>
        <w:rPr>
          <w:lang w:val="en-US"/>
        </w:rPr>
      </w:pPr>
      <w:r w:rsidRPr="00D76A72">
        <w:rPr>
          <w:lang w:val="en-US"/>
        </w:rPr>
        <w:t>Affiliation:</w:t>
      </w:r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Position:</w:t>
      </w:r>
    </w:p>
    <w:p w:rsidR="004D6786" w:rsidRPr="004175AD" w:rsidRDefault="004D6786" w:rsidP="004175AD">
      <w:pPr>
        <w:rPr>
          <w:lang w:val="en-US"/>
        </w:rPr>
      </w:pPr>
      <w:r>
        <w:rPr>
          <w:lang w:val="en-US"/>
        </w:rPr>
        <w:t>Supervisor (only for students):</w:t>
      </w:r>
      <w:bookmarkStart w:id="0" w:name="_GoBack"/>
      <w:bookmarkEnd w:id="0"/>
    </w:p>
    <w:p w:rsidR="00D76A72" w:rsidRDefault="00D76A72" w:rsidP="004175AD">
      <w:pPr>
        <w:rPr>
          <w:lang w:val="en-US"/>
        </w:rPr>
      </w:pPr>
      <w:r w:rsidRPr="00D76A72">
        <w:rPr>
          <w:lang w:val="en-US"/>
        </w:rPr>
        <w:t>Academic Degree</w:t>
      </w:r>
      <w:r w:rsidR="004175AD">
        <w:rPr>
          <w:lang w:val="en-US"/>
        </w:rPr>
        <w:t xml:space="preserve">: </w:t>
      </w:r>
    </w:p>
    <w:p w:rsidR="00D76A72" w:rsidRPr="004726D2" w:rsidRDefault="004175AD" w:rsidP="009821BC">
      <w:pPr>
        <w:pStyle w:val="Estilo1"/>
        <w:rPr>
          <w:lang w:val="en-US"/>
        </w:rPr>
      </w:pPr>
      <w:r w:rsidRPr="004726D2">
        <w:rPr>
          <w:lang w:val="en-US"/>
        </w:rPr>
        <w:t>STSS Topic:</w:t>
      </w:r>
    </w:p>
    <w:p w:rsidR="004175AD" w:rsidRDefault="004175AD" w:rsidP="004175AD">
      <w:pPr>
        <w:rPr>
          <w:lang w:val="en-US"/>
        </w:rPr>
      </w:pPr>
      <w:r>
        <w:rPr>
          <w:lang w:val="en-US"/>
        </w:rPr>
        <w:t xml:space="preserve">STSS </w:t>
      </w:r>
      <w:r w:rsidRPr="004175AD">
        <w:rPr>
          <w:lang w:val="en-US"/>
        </w:rPr>
        <w:t>Dates:</w:t>
      </w:r>
    </w:p>
    <w:p w:rsidR="004726D2" w:rsidRPr="00974A3B" w:rsidRDefault="004726D2" w:rsidP="004726D2">
      <w:pPr>
        <w:pStyle w:val="Estilo1"/>
        <w:rPr>
          <w:lang w:val="en-US"/>
        </w:rPr>
      </w:pPr>
      <w:r w:rsidRPr="00974A3B">
        <w:rPr>
          <w:lang w:val="en-US"/>
        </w:rPr>
        <w:t>STSS</w:t>
      </w:r>
      <w:r>
        <w:rPr>
          <w:lang w:val="en-US"/>
        </w:rPr>
        <w:t xml:space="preserve"> Objectives</w:t>
      </w:r>
    </w:p>
    <w:p w:rsidR="004726D2" w:rsidRDefault="004726D2" w:rsidP="004175AD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 xml:space="preserve"> 250 words)</w:t>
      </w:r>
    </w:p>
    <w:p w:rsidR="00243187" w:rsidRPr="00974A3B" w:rsidRDefault="00974A3B" w:rsidP="009821BC">
      <w:pPr>
        <w:pStyle w:val="Estilo1"/>
        <w:rPr>
          <w:lang w:val="en-US"/>
        </w:rPr>
      </w:pPr>
      <w:r w:rsidRPr="00974A3B">
        <w:rPr>
          <w:lang w:val="en-US"/>
        </w:rPr>
        <w:t>description of the work carried out during the STSS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 xml:space="preserve">(max. </w:t>
      </w:r>
      <w:r w:rsidR="00974A3B">
        <w:rPr>
          <w:lang w:val="en-US"/>
        </w:rPr>
        <w:t>1500</w:t>
      </w:r>
      <w:r>
        <w:rPr>
          <w:lang w:val="en-US"/>
        </w:rPr>
        <w:t xml:space="preserve"> words)</w:t>
      </w:r>
    </w:p>
    <w:p w:rsidR="009821BC" w:rsidRDefault="009821BC" w:rsidP="00243187">
      <w:pPr>
        <w:rPr>
          <w:lang w:val="en-US"/>
        </w:rPr>
      </w:pPr>
    </w:p>
    <w:p w:rsidR="009821BC" w:rsidRPr="00243187" w:rsidRDefault="009821BC" w:rsidP="00243187">
      <w:pPr>
        <w:rPr>
          <w:lang w:val="en-US"/>
        </w:rPr>
      </w:pPr>
    </w:p>
    <w:p w:rsidR="00974A3B" w:rsidRPr="00974A3B" w:rsidRDefault="00974A3B" w:rsidP="00974A3B">
      <w:pPr>
        <w:pStyle w:val="Estilo1"/>
        <w:rPr>
          <w:lang w:val="en-US"/>
        </w:rPr>
      </w:pPr>
      <w:r w:rsidRPr="00974A3B">
        <w:rPr>
          <w:lang w:val="en-US"/>
        </w:rPr>
        <w:t xml:space="preserve">main results obtained </w:t>
      </w:r>
    </w:p>
    <w:p w:rsidR="00243187" w:rsidRDefault="00243187" w:rsidP="00243187">
      <w:pPr>
        <w:rPr>
          <w:lang w:val="en-US"/>
        </w:rPr>
      </w:pPr>
      <w:r>
        <w:rPr>
          <w:lang w:val="en-US"/>
        </w:rPr>
        <w:t>(max. 500 words)</w:t>
      </w:r>
    </w:p>
    <w:p w:rsidR="009821BC" w:rsidRDefault="009821BC" w:rsidP="00243187">
      <w:pPr>
        <w:rPr>
          <w:lang w:val="en-US"/>
        </w:rPr>
      </w:pPr>
    </w:p>
    <w:p w:rsidR="009821BC" w:rsidRDefault="009821BC" w:rsidP="00243187">
      <w:pPr>
        <w:rPr>
          <w:lang w:val="en-US"/>
        </w:rPr>
      </w:pPr>
    </w:p>
    <w:p w:rsidR="00974A3B" w:rsidRDefault="00243187" w:rsidP="00974A3B">
      <w:pPr>
        <w:pStyle w:val="Estilo1"/>
        <w:rPr>
          <w:lang w:val="en-US"/>
        </w:rPr>
      </w:pPr>
      <w:r w:rsidRPr="00974A3B">
        <w:rPr>
          <w:lang w:val="en-US"/>
        </w:rPr>
        <w:lastRenderedPageBreak/>
        <w:t>foreseen publications/articles resulting from the STSS (if applicable)</w:t>
      </w:r>
    </w:p>
    <w:p w:rsidR="00974A3B" w:rsidRDefault="00974A3B" w:rsidP="00974A3B">
      <w:pPr>
        <w:rPr>
          <w:lang w:val="en-US"/>
        </w:rPr>
      </w:pPr>
    </w:p>
    <w:p w:rsidR="00974A3B" w:rsidRDefault="00974A3B" w:rsidP="00974A3B">
      <w:pPr>
        <w:rPr>
          <w:lang w:val="en-US"/>
        </w:rPr>
      </w:pPr>
    </w:p>
    <w:p w:rsidR="00974A3B" w:rsidRPr="00974A3B" w:rsidRDefault="00974A3B" w:rsidP="00974A3B">
      <w:pPr>
        <w:rPr>
          <w:lang w:val="en-US"/>
        </w:rPr>
      </w:pPr>
    </w:p>
    <w:p w:rsidR="00243187" w:rsidRDefault="00974A3B" w:rsidP="00974A3B">
      <w:pPr>
        <w:pStyle w:val="Estilo1"/>
        <w:rPr>
          <w:lang w:val="en-US"/>
        </w:rPr>
      </w:pPr>
      <w:r w:rsidRPr="00974A3B">
        <w:rPr>
          <w:lang w:val="en-US"/>
        </w:rPr>
        <w:t xml:space="preserve">future collaboration with </w:t>
      </w:r>
      <w:proofErr w:type="spellStart"/>
      <w:r w:rsidRPr="00974A3B">
        <w:rPr>
          <w:lang w:val="en-US"/>
        </w:rPr>
        <w:t>TRANSyT</w:t>
      </w:r>
      <w:proofErr w:type="spellEnd"/>
      <w:r w:rsidRPr="00974A3B">
        <w:rPr>
          <w:lang w:val="en-US"/>
        </w:rPr>
        <w:t xml:space="preserve"> (if applicable)</w:t>
      </w:r>
    </w:p>
    <w:p w:rsidR="009821BC" w:rsidRPr="009821BC" w:rsidRDefault="009821BC" w:rsidP="009821BC">
      <w:pPr>
        <w:rPr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74A3B" w:rsidRDefault="00974A3B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2022DA">
      <w:pPr>
        <w:pStyle w:val="Encabezado"/>
        <w:tabs>
          <w:tab w:val="clear" w:pos="4252"/>
          <w:tab w:val="clear" w:pos="8504"/>
        </w:tabs>
        <w:rPr>
          <w:sz w:val="22"/>
          <w:szCs w:val="22"/>
          <w:lang w:val="en-US"/>
        </w:rPr>
      </w:pPr>
    </w:p>
    <w:p w:rsidR="009821BC" w:rsidRDefault="009821BC" w:rsidP="009821BC">
      <w:pPr>
        <w:pStyle w:val="Encabezado"/>
        <w:tabs>
          <w:tab w:val="clear" w:pos="4252"/>
          <w:tab w:val="clear" w:pos="8504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Signature:</w:t>
      </w:r>
    </w:p>
    <w:p w:rsidR="009821BC" w:rsidRDefault="009821BC" w:rsidP="009821BC">
      <w:pPr>
        <w:pStyle w:val="Encabezado"/>
        <w:tabs>
          <w:tab w:val="clear" w:pos="4252"/>
          <w:tab w:val="clear" w:pos="8504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Date:</w:t>
      </w:r>
    </w:p>
    <w:p w:rsidR="006A778C" w:rsidRPr="006A778C" w:rsidRDefault="006A778C" w:rsidP="006A778C">
      <w:pPr>
        <w:rPr>
          <w:lang w:val="en-US"/>
        </w:rPr>
      </w:pPr>
      <w:r w:rsidRPr="006A778C">
        <w:rPr>
          <w:lang w:val="en-US"/>
        </w:rPr>
        <w:t xml:space="preserve">Please send this report to your </w:t>
      </w:r>
      <w:proofErr w:type="spellStart"/>
      <w:r w:rsidRPr="006A778C">
        <w:rPr>
          <w:lang w:val="en-US"/>
        </w:rPr>
        <w:t>TRANSyT</w:t>
      </w:r>
      <w:proofErr w:type="spellEnd"/>
      <w:r w:rsidRPr="006A778C">
        <w:rPr>
          <w:lang w:val="en-US"/>
        </w:rPr>
        <w:t xml:space="preserve"> host the latest 20 days after the end date of your STSS</w:t>
      </w:r>
    </w:p>
    <w:sectPr w:rsidR="006A778C" w:rsidRPr="006A778C" w:rsidSect="00086D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92" w:rsidRDefault="00172192">
      <w:r>
        <w:separator/>
      </w:r>
    </w:p>
  </w:endnote>
  <w:endnote w:type="continuationSeparator" w:id="0">
    <w:p w:rsidR="00172192" w:rsidRDefault="0017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630699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86">
          <w:rPr>
            <w:noProof/>
          </w:rPr>
          <w:t>2</w:t>
        </w:r>
        <w:r>
          <w:fldChar w:fldCharType="end"/>
        </w:r>
      </w:p>
    </w:sdtContent>
  </w:sdt>
  <w:p w:rsidR="0075533F" w:rsidRPr="005D66E9" w:rsidRDefault="0075533F">
    <w:pPr>
      <w:spacing w:before="0" w:after="0" w:line="240" w:lineRule="auto"/>
      <w:jc w:val="center"/>
      <w:rPr>
        <w:rFonts w:ascii="Helvetica LT Std Cond" w:hAnsi="Helvetica LT Std Cond" w:cs="Tahoma"/>
        <w:sz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4792"/>
      <w:docPartObj>
        <w:docPartGallery w:val="Page Numbers (Bottom of Page)"/>
        <w:docPartUnique/>
      </w:docPartObj>
    </w:sdtPr>
    <w:sdtEndPr/>
    <w:sdtContent>
      <w:p w:rsidR="00AA224A" w:rsidRDefault="00AA224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86">
          <w:rPr>
            <w:noProof/>
          </w:rPr>
          <w:t>1</w:t>
        </w:r>
        <w:r>
          <w:fldChar w:fldCharType="end"/>
        </w:r>
      </w:p>
    </w:sdtContent>
  </w:sdt>
  <w:p w:rsidR="0075533F" w:rsidRDefault="0075533F" w:rsidP="00D3003C">
    <w:pPr>
      <w:pStyle w:val="Piedepgina"/>
      <w:spacing w:before="0"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92" w:rsidRDefault="00172192">
      <w:r>
        <w:separator/>
      </w:r>
    </w:p>
  </w:footnote>
  <w:footnote w:type="continuationSeparator" w:id="0">
    <w:p w:rsidR="00172192" w:rsidRDefault="00172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9" w:type="dxa"/>
      <w:tblLook w:val="01E0" w:firstRow="1" w:lastRow="1" w:firstColumn="1" w:lastColumn="1" w:noHBand="0" w:noVBand="0"/>
    </w:tblPr>
    <w:tblGrid>
      <w:gridCol w:w="2122"/>
      <w:gridCol w:w="3397"/>
      <w:gridCol w:w="934"/>
      <w:gridCol w:w="2124"/>
    </w:tblGrid>
    <w:tr w:rsidR="0075533F" w:rsidRPr="000617AF">
      <w:tc>
        <w:tcPr>
          <w:tcW w:w="2122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3397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  <w:r w:rsidRPr="00925E72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UNIVERSIDAD POLITECNICA DE MADRID</w:t>
          </w:r>
        </w:p>
      </w:tc>
      <w:tc>
        <w:tcPr>
          <w:tcW w:w="93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  <w:tc>
        <w:tcPr>
          <w:tcW w:w="2124" w:type="dxa"/>
        </w:tcPr>
        <w:p w:rsidR="0075533F" w:rsidRPr="00925E72" w:rsidRDefault="0075533F" w:rsidP="00925E72">
          <w:pPr>
            <w:pStyle w:val="Encabezado"/>
            <w:tabs>
              <w:tab w:val="clear" w:pos="4252"/>
              <w:tab w:val="clear" w:pos="8504"/>
            </w:tabs>
            <w:spacing w:before="0" w:after="0" w:line="240" w:lineRule="auto"/>
            <w:rPr>
              <w:rFonts w:ascii="Helvetica LT Std Cond" w:hAnsi="Helvetica LT Std Cond"/>
              <w:color w:val="0000FF"/>
            </w:rPr>
          </w:pPr>
        </w:p>
      </w:tc>
    </w:tr>
  </w:tbl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1026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/>
        <w:color w:val="0000FF"/>
      </w:rPr>
    </w:pPr>
  </w:p>
  <w:p w:rsidR="0075533F" w:rsidRDefault="0075533F" w:rsidP="005D66E9">
    <w:pPr>
      <w:pStyle w:val="Encabezado"/>
      <w:tabs>
        <w:tab w:val="clear" w:pos="8504"/>
        <w:tab w:val="right" w:pos="7380"/>
      </w:tabs>
      <w:spacing w:before="0" w:after="0" w:line="240" w:lineRule="auto"/>
      <w:ind w:right="-470"/>
      <w:jc w:val="right"/>
      <w:rPr>
        <w:rFonts w:ascii="Helvetica LT Std Cond" w:hAnsi="Helvetica LT Std Cond"/>
        <w:color w:val="0000FF"/>
      </w:rPr>
    </w:pPr>
    <w:r>
      <w:rPr>
        <w:rFonts w:ascii="Helvetica LT Std Cond" w:hAnsi="Helvetica LT Std Cond"/>
        <w:color w:val="0000FF"/>
      </w:rPr>
      <w:tab/>
    </w:r>
  </w:p>
  <w:p w:rsidR="0075533F" w:rsidRDefault="0075533F">
    <w:pPr>
      <w:pStyle w:val="Encabezado"/>
      <w:tabs>
        <w:tab w:val="clear" w:pos="8504"/>
        <w:tab w:val="right" w:pos="9540"/>
        <w:tab w:val="right" w:pos="10980"/>
      </w:tabs>
      <w:spacing w:before="0" w:after="0" w:line="240" w:lineRule="auto"/>
      <w:ind w:left="709"/>
      <w:rPr>
        <w:rFonts w:ascii="Helvetica LT Std Cond" w:hAnsi="Helvetica LT Std Cond" w:cs="Tahoma"/>
        <w:i/>
        <w:iCs/>
      </w:rPr>
    </w:pPr>
    <w:r>
      <w:rPr>
        <w:rFonts w:ascii="Helvetica LT Std Cond" w:hAnsi="Helvetica LT Std Cond" w:cs="Tahom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2" w:type="dxa"/>
      <w:tblLook w:val="01E0" w:firstRow="1" w:lastRow="1" w:firstColumn="1" w:lastColumn="1" w:noHBand="0" w:noVBand="0"/>
    </w:tblPr>
    <w:tblGrid>
      <w:gridCol w:w="1834"/>
      <w:gridCol w:w="7738"/>
    </w:tblGrid>
    <w:tr w:rsidR="0075533F" w:rsidRPr="000617AF">
      <w:trPr>
        <w:trHeight w:val="1067"/>
      </w:trPr>
      <w:tc>
        <w:tcPr>
          <w:tcW w:w="1834" w:type="dxa"/>
          <w:vMerge w:val="restart"/>
        </w:tcPr>
        <w:p w:rsidR="0075533F" w:rsidRDefault="0075533F" w:rsidP="00317583">
          <w:pPr>
            <w:pStyle w:val="Encabezado"/>
            <w:ind w:left="-567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790E12E" wp14:editId="3C1B903B">
                <wp:simplePos x="0" y="0"/>
                <wp:positionH relativeFrom="column">
                  <wp:posOffset>-112395</wp:posOffset>
                </wp:positionH>
                <wp:positionV relativeFrom="paragraph">
                  <wp:posOffset>17780</wp:posOffset>
                </wp:positionV>
                <wp:extent cx="1141730" cy="835660"/>
                <wp:effectExtent l="19050" t="0" r="1270" b="0"/>
                <wp:wrapNone/>
                <wp:docPr id="18" name="Imagen 18" descr="LOGO-UPM_mucha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-UPM_mucha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730" cy="835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8" w:type="dxa"/>
        </w:tcPr>
        <w:p w:rsidR="0075533F" w:rsidRPr="000617AF" w:rsidRDefault="0075533F" w:rsidP="00317583">
          <w:pPr>
            <w:pStyle w:val="Encabezado"/>
            <w:ind w:left="-567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878FE34" wp14:editId="24BCD168">
                <wp:simplePos x="0" y="0"/>
                <wp:positionH relativeFrom="column">
                  <wp:posOffset>3926205</wp:posOffset>
                </wp:positionH>
                <wp:positionV relativeFrom="paragraph">
                  <wp:posOffset>17780</wp:posOffset>
                </wp:positionV>
                <wp:extent cx="894715" cy="894715"/>
                <wp:effectExtent l="19050" t="0" r="635" b="0"/>
                <wp:wrapTight wrapText="bothSides">
                  <wp:wrapPolygon edited="0">
                    <wp:start x="-460" y="0"/>
                    <wp:lineTo x="-460" y="21155"/>
                    <wp:lineTo x="21615" y="21155"/>
                    <wp:lineTo x="21615" y="0"/>
                    <wp:lineTo x="-460" y="0"/>
                  </wp:wrapPolygon>
                </wp:wrapTight>
                <wp:docPr id="20" name="Imagen 20" descr="TRANSyT-Logo-nuevo_275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TRANSyT-Logo-nuevo_275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894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5533F" w:rsidRPr="000617AF">
      <w:trPr>
        <w:trHeight w:val="217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  <w:tc>
        <w:tcPr>
          <w:tcW w:w="7738" w:type="dxa"/>
        </w:tcPr>
        <w:p w:rsidR="0075533F" w:rsidRPr="00D87680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  <w:t>CENTRO DE INVESTIGACIÓN DEL TRANSPORTE</w:t>
          </w:r>
        </w:p>
      </w:tc>
    </w:tr>
    <w:tr w:rsidR="0075533F" w:rsidRPr="000617AF" w:rsidTr="00D87680">
      <w:trPr>
        <w:trHeight w:val="184"/>
      </w:trPr>
      <w:tc>
        <w:tcPr>
          <w:tcW w:w="1834" w:type="dxa"/>
          <w:vMerge/>
        </w:tcPr>
        <w:p w:rsidR="0075533F" w:rsidRPr="00925E72" w:rsidRDefault="0075533F" w:rsidP="00925E72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pacing w:val="-10"/>
              <w:sz w:val="16"/>
              <w:szCs w:val="16"/>
            </w:rPr>
          </w:pPr>
        </w:p>
      </w:tc>
      <w:tc>
        <w:tcPr>
          <w:tcW w:w="7738" w:type="dxa"/>
          <w:vAlign w:val="center"/>
        </w:tcPr>
        <w:p w:rsidR="0075533F" w:rsidRPr="00D87680" w:rsidRDefault="0075533F" w:rsidP="00D87680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sz w:val="16"/>
              <w:szCs w:val="16"/>
            </w:rPr>
          </w:pPr>
          <w:r w:rsidRPr="00D87680">
            <w:rPr>
              <w:rFonts w:ascii="Helvetica LT Std Cond" w:hAnsi="Helvetica LT Std Cond"/>
              <w:b/>
              <w:smallCaps/>
              <w:sz w:val="16"/>
              <w:szCs w:val="16"/>
            </w:rPr>
            <w:t>UNIVERSIDAD  POLITÉCNICA DE MADRID</w:t>
          </w:r>
        </w:p>
      </w:tc>
    </w:tr>
    <w:tr w:rsidR="0075533F" w:rsidRPr="000617AF" w:rsidTr="00D87680">
      <w:trPr>
        <w:gridAfter w:val="1"/>
        <w:wAfter w:w="7738" w:type="dxa"/>
        <w:trHeight w:val="199"/>
      </w:trPr>
      <w:tc>
        <w:tcPr>
          <w:tcW w:w="1834" w:type="dxa"/>
          <w:vMerge/>
        </w:tcPr>
        <w:p w:rsidR="0075533F" w:rsidRPr="00925E72" w:rsidRDefault="0075533F" w:rsidP="001A57D1">
          <w:pPr>
            <w:pStyle w:val="Encabezado"/>
            <w:tabs>
              <w:tab w:val="clear" w:pos="8504"/>
              <w:tab w:val="right" w:pos="7380"/>
            </w:tabs>
            <w:spacing w:before="0" w:after="0" w:line="240" w:lineRule="auto"/>
            <w:jc w:val="right"/>
            <w:rPr>
              <w:rFonts w:ascii="Helvetica LT Std Cond" w:hAnsi="Helvetica LT Std Cond"/>
              <w:b/>
              <w:smallCaps/>
              <w:color w:val="9999FF"/>
              <w:spacing w:val="-10"/>
              <w:sz w:val="16"/>
              <w:szCs w:val="16"/>
            </w:rPr>
          </w:pPr>
        </w:p>
      </w:tc>
    </w:tr>
  </w:tbl>
  <w:p w:rsidR="0075533F" w:rsidRDefault="0075533F" w:rsidP="00F77A7F">
    <w:pPr>
      <w:pStyle w:val="Encabezado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3F62D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4E2389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450E84"/>
    <w:multiLevelType w:val="hybridMultilevel"/>
    <w:tmpl w:val="459848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C34"/>
    <w:multiLevelType w:val="multilevel"/>
    <w:tmpl w:val="C7C6A33E"/>
    <w:lvl w:ilvl="0">
      <w:start w:val="1"/>
      <w:numFmt w:val="decimal"/>
      <w:pStyle w:val="Ttulo1"/>
      <w:suff w:val="space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132" w:hanging="11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564" w:hanging="1564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068" w:hanging="206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"/>
      <w:lvlJc w:val="left"/>
      <w:pPr>
        <w:ind w:left="2572" w:hanging="25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  <w:rPr>
        <w:rFonts w:hint="default"/>
      </w:rPr>
    </w:lvl>
  </w:abstractNum>
  <w:abstractNum w:abstractNumId="4">
    <w:nsid w:val="67F72D6E"/>
    <w:multiLevelType w:val="hybridMultilevel"/>
    <w:tmpl w:val="03624A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697C03"/>
    <w:multiLevelType w:val="hybridMultilevel"/>
    <w:tmpl w:val="A0BE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D"/>
    <w:rsid w:val="00015050"/>
    <w:rsid w:val="00025461"/>
    <w:rsid w:val="0004462B"/>
    <w:rsid w:val="000617AF"/>
    <w:rsid w:val="00067859"/>
    <w:rsid w:val="00086D7B"/>
    <w:rsid w:val="000B41CD"/>
    <w:rsid w:val="000C633F"/>
    <w:rsid w:val="00113FC8"/>
    <w:rsid w:val="001162F9"/>
    <w:rsid w:val="00121746"/>
    <w:rsid w:val="00163FB6"/>
    <w:rsid w:val="00172192"/>
    <w:rsid w:val="001875B5"/>
    <w:rsid w:val="001A57D1"/>
    <w:rsid w:val="001B35FE"/>
    <w:rsid w:val="001F21A1"/>
    <w:rsid w:val="002022DA"/>
    <w:rsid w:val="00243187"/>
    <w:rsid w:val="00246734"/>
    <w:rsid w:val="0025413E"/>
    <w:rsid w:val="002647FD"/>
    <w:rsid w:val="00266765"/>
    <w:rsid w:val="00287CFC"/>
    <w:rsid w:val="002C44FB"/>
    <w:rsid w:val="002D6A80"/>
    <w:rsid w:val="00317583"/>
    <w:rsid w:val="003351E2"/>
    <w:rsid w:val="00360EA3"/>
    <w:rsid w:val="003E330B"/>
    <w:rsid w:val="004175AD"/>
    <w:rsid w:val="0044314D"/>
    <w:rsid w:val="004726D2"/>
    <w:rsid w:val="00491297"/>
    <w:rsid w:val="0049528C"/>
    <w:rsid w:val="004D6786"/>
    <w:rsid w:val="004E31BF"/>
    <w:rsid w:val="00502A5D"/>
    <w:rsid w:val="005076D4"/>
    <w:rsid w:val="00544D12"/>
    <w:rsid w:val="00563850"/>
    <w:rsid w:val="00580496"/>
    <w:rsid w:val="005D66E9"/>
    <w:rsid w:val="005E6966"/>
    <w:rsid w:val="00634D08"/>
    <w:rsid w:val="006571D5"/>
    <w:rsid w:val="006958C8"/>
    <w:rsid w:val="00697FA2"/>
    <w:rsid w:val="006A778C"/>
    <w:rsid w:val="006F494D"/>
    <w:rsid w:val="00737B58"/>
    <w:rsid w:val="007537D3"/>
    <w:rsid w:val="0075533F"/>
    <w:rsid w:val="00756418"/>
    <w:rsid w:val="00791ADC"/>
    <w:rsid w:val="007943BD"/>
    <w:rsid w:val="007C2482"/>
    <w:rsid w:val="007C5841"/>
    <w:rsid w:val="007E002F"/>
    <w:rsid w:val="007E37C1"/>
    <w:rsid w:val="007F6C73"/>
    <w:rsid w:val="00861B1F"/>
    <w:rsid w:val="008A220E"/>
    <w:rsid w:val="008A5F6C"/>
    <w:rsid w:val="008E4BE5"/>
    <w:rsid w:val="00910B71"/>
    <w:rsid w:val="009122D1"/>
    <w:rsid w:val="00920869"/>
    <w:rsid w:val="00925E72"/>
    <w:rsid w:val="00931B2D"/>
    <w:rsid w:val="00974A3B"/>
    <w:rsid w:val="009812E7"/>
    <w:rsid w:val="009821BC"/>
    <w:rsid w:val="009B743A"/>
    <w:rsid w:val="009C6FD0"/>
    <w:rsid w:val="00A1465F"/>
    <w:rsid w:val="00A21EF3"/>
    <w:rsid w:val="00A26B8F"/>
    <w:rsid w:val="00A60F56"/>
    <w:rsid w:val="00A72B21"/>
    <w:rsid w:val="00A73569"/>
    <w:rsid w:val="00AA224A"/>
    <w:rsid w:val="00AC1B73"/>
    <w:rsid w:val="00AE4608"/>
    <w:rsid w:val="00AE7CD0"/>
    <w:rsid w:val="00AF6257"/>
    <w:rsid w:val="00B078EE"/>
    <w:rsid w:val="00B17754"/>
    <w:rsid w:val="00B44EC8"/>
    <w:rsid w:val="00B63A17"/>
    <w:rsid w:val="00B66EE1"/>
    <w:rsid w:val="00B66F46"/>
    <w:rsid w:val="00BB4737"/>
    <w:rsid w:val="00BB702F"/>
    <w:rsid w:val="00C04B88"/>
    <w:rsid w:val="00C41697"/>
    <w:rsid w:val="00C605F2"/>
    <w:rsid w:val="00C62158"/>
    <w:rsid w:val="00C82EFA"/>
    <w:rsid w:val="00CA0C75"/>
    <w:rsid w:val="00CE7E30"/>
    <w:rsid w:val="00CF1FF5"/>
    <w:rsid w:val="00D108F1"/>
    <w:rsid w:val="00D3003C"/>
    <w:rsid w:val="00D373D8"/>
    <w:rsid w:val="00D5508D"/>
    <w:rsid w:val="00D76A72"/>
    <w:rsid w:val="00D81E83"/>
    <w:rsid w:val="00D867D6"/>
    <w:rsid w:val="00D87680"/>
    <w:rsid w:val="00DA3F30"/>
    <w:rsid w:val="00DB07DD"/>
    <w:rsid w:val="00DE2531"/>
    <w:rsid w:val="00DE39BE"/>
    <w:rsid w:val="00E25AD4"/>
    <w:rsid w:val="00E574C0"/>
    <w:rsid w:val="00E6081F"/>
    <w:rsid w:val="00ED6EF5"/>
    <w:rsid w:val="00F60517"/>
    <w:rsid w:val="00F77A7F"/>
    <w:rsid w:val="00F93918"/>
    <w:rsid w:val="00FA42F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EE"/>
    <w:pPr>
      <w:spacing w:before="120" w:after="120" w:line="300" w:lineRule="exact"/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B078EE"/>
    <w:pPr>
      <w:keepNext/>
      <w:numPr>
        <w:numId w:val="5"/>
      </w:numPr>
      <w:spacing w:before="240" w:after="480" w:line="280" w:lineRule="exact"/>
      <w:outlineLvl w:val="0"/>
    </w:pPr>
    <w:rPr>
      <w:rFonts w:ascii="Trebuchet MS" w:hAnsi="Trebuchet MS"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B078EE"/>
    <w:pPr>
      <w:keepNext/>
      <w:numPr>
        <w:ilvl w:val="1"/>
        <w:numId w:val="6"/>
      </w:numPr>
      <w:spacing w:before="600" w:after="360" w:line="280" w:lineRule="exact"/>
      <w:outlineLvl w:val="1"/>
    </w:pPr>
    <w:rPr>
      <w:rFonts w:ascii="Trebuchet MS" w:hAnsi="Trebuchet MS" w:cs="Arial"/>
      <w:b/>
      <w:bCs/>
      <w:iCs/>
      <w:smallCaps/>
      <w:szCs w:val="28"/>
    </w:rPr>
  </w:style>
  <w:style w:type="paragraph" w:styleId="Ttulo3">
    <w:name w:val="heading 3"/>
    <w:basedOn w:val="Normal"/>
    <w:next w:val="Normal"/>
    <w:qFormat/>
    <w:rsid w:val="00B078EE"/>
    <w:pPr>
      <w:keepNext/>
      <w:numPr>
        <w:ilvl w:val="2"/>
        <w:numId w:val="7"/>
      </w:numPr>
      <w:spacing w:before="240" w:after="240" w:line="280" w:lineRule="exact"/>
      <w:outlineLvl w:val="2"/>
    </w:pPr>
    <w:rPr>
      <w:rFonts w:ascii="Trebuchet MS" w:hAnsi="Trebuchet MS" w:cs="Arial"/>
      <w:b/>
      <w:bCs/>
      <w:szCs w:val="26"/>
    </w:rPr>
  </w:style>
  <w:style w:type="paragraph" w:styleId="Ttulo4">
    <w:name w:val="heading 4"/>
    <w:basedOn w:val="Normal"/>
    <w:next w:val="Normal"/>
    <w:qFormat/>
    <w:rsid w:val="00B078EE"/>
    <w:pPr>
      <w:keepNext/>
      <w:numPr>
        <w:ilvl w:val="3"/>
        <w:numId w:val="8"/>
      </w:numPr>
      <w:spacing w:before="240" w:after="240" w:line="280" w:lineRule="exact"/>
      <w:outlineLvl w:val="3"/>
    </w:pPr>
    <w:rPr>
      <w:b/>
      <w:bCs/>
      <w:i/>
      <w:sz w:val="22"/>
      <w:szCs w:val="28"/>
    </w:rPr>
  </w:style>
  <w:style w:type="paragraph" w:styleId="Ttulo5">
    <w:name w:val="heading 5"/>
    <w:basedOn w:val="Normal"/>
    <w:next w:val="Normal"/>
    <w:qFormat/>
    <w:rsid w:val="00B078EE"/>
    <w:pPr>
      <w:numPr>
        <w:ilvl w:val="4"/>
        <w:numId w:val="9"/>
      </w:numPr>
      <w:spacing w:before="240" w:after="60" w:line="280" w:lineRule="exact"/>
      <w:outlineLvl w:val="4"/>
    </w:pPr>
    <w:rPr>
      <w:rFonts w:ascii="Trebuchet MS" w:hAnsi="Trebuchet MS"/>
      <w:b/>
      <w:bCs/>
      <w:i/>
      <w:i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rsid w:val="00B078EE"/>
    <w:pPr>
      <w:numPr>
        <w:numId w:val="2"/>
      </w:numPr>
      <w:spacing w:line="280" w:lineRule="exact"/>
    </w:pPr>
    <w:rPr>
      <w:rFonts w:ascii="Trebuchet MS" w:hAnsi="Trebuchet MS"/>
    </w:rPr>
  </w:style>
  <w:style w:type="paragraph" w:styleId="Listaconvietas2">
    <w:name w:val="List Bullet 2"/>
    <w:basedOn w:val="Normal"/>
    <w:rsid w:val="00B078EE"/>
    <w:pPr>
      <w:numPr>
        <w:numId w:val="4"/>
      </w:numPr>
      <w:spacing w:line="280" w:lineRule="exact"/>
    </w:pPr>
    <w:rPr>
      <w:rFonts w:ascii="Trebuchet MS" w:hAnsi="Trebuchet MS"/>
    </w:rPr>
  </w:style>
  <w:style w:type="paragraph" w:styleId="Encabezado">
    <w:name w:val="header"/>
    <w:basedOn w:val="Normal"/>
    <w:link w:val="EncabezadoCar"/>
    <w:uiPriority w:val="99"/>
    <w:rsid w:val="00B078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78E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66E9"/>
    <w:rPr>
      <w:color w:val="0000FF"/>
      <w:u w:val="single"/>
    </w:rPr>
  </w:style>
  <w:style w:type="table" w:styleId="Tablaconcuadrcula">
    <w:name w:val="Table Grid"/>
    <w:basedOn w:val="Tablanormal"/>
    <w:rsid w:val="000617AF"/>
    <w:pPr>
      <w:spacing w:before="120" w:after="120"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E69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69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04B8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2022D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022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1297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31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3187"/>
    <w:rPr>
      <w:rFonts w:ascii="Arial" w:hAnsi="Arial"/>
      <w:b/>
      <w:bCs/>
      <w:i/>
      <w:iCs/>
      <w:color w:val="4F81BD" w:themeColor="accent1"/>
      <w:szCs w:val="24"/>
    </w:rPr>
  </w:style>
  <w:style w:type="paragraph" w:customStyle="1" w:styleId="Estilo1">
    <w:name w:val="Estilo1"/>
    <w:basedOn w:val="Ttulo2"/>
    <w:next w:val="Normal"/>
    <w:qFormat/>
    <w:rsid w:val="00243187"/>
    <w:pPr>
      <w:numPr>
        <w:ilvl w:val="0"/>
        <w:numId w:val="0"/>
      </w:numPr>
      <w:pBdr>
        <w:bottom w:val="single" w:sz="4" w:space="1" w:color="auto"/>
      </w:pBdr>
      <w:ind w:left="1132" w:hanging="1132"/>
    </w:pPr>
    <w:rPr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224A"/>
    <w:rPr>
      <w:rFonts w:ascii="Arial" w:hAnsi="Arial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A224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n\AppData\Local\Microsoft\Windows\Temporary%20Internet%20Files\Content.Outlook\KBZH21A6\Carta%20TRANSyT_(esp)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2930A6FFC18D44B05398FF1E1C010B" ma:contentTypeVersion="13" ma:contentTypeDescription="Crear nuevo documento." ma:contentTypeScope="" ma:versionID="d4ddc4afa17997b4570fdf011a7ea27b">
  <xsd:schema xmlns:xsd="http://www.w3.org/2001/XMLSchema" xmlns:xs="http://www.w3.org/2001/XMLSchema" xmlns:p="http://schemas.microsoft.com/office/2006/metadata/properties" xmlns:ns2="e3149a23-0b1e-412d-bdda-7d0a0f5111f7" xmlns:ns3="cb62792a-1e33-4bfe-bbc6-c3a8c002d7c3" targetNamespace="http://schemas.microsoft.com/office/2006/metadata/properties" ma:root="true" ma:fieldsID="195594f420e4b8737dc669afe808347b" ns2:_="" ns3:_="">
    <xsd:import namespace="e3149a23-0b1e-412d-bdda-7d0a0f5111f7"/>
    <xsd:import namespace="cb62792a-1e33-4bfe-bbc6-c3a8c002d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49a23-0b1e-412d-bdda-7d0a0f511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6b79bab5-423c-41bb-b2a6-fa644551e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2792a-1e33-4bfe-bbc6-c3a8c002d7c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2db77e-626d-4758-8112-b2ae027e1503}" ma:internalName="TaxCatchAll" ma:showField="CatchAllData" ma:web="cb62792a-1e33-4bfe-bbc6-c3a8c002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D51E4-17AD-47D7-8FBE-CEB1023E7B12}"/>
</file>

<file path=customXml/itemProps2.xml><?xml version="1.0" encoding="utf-8"?>
<ds:datastoreItem xmlns:ds="http://schemas.openxmlformats.org/officeDocument/2006/customXml" ds:itemID="{6ADEF06B-6752-4FE9-AF64-C871C35BDD9D}"/>
</file>

<file path=docProps/app.xml><?xml version="1.0" encoding="utf-8"?>
<Properties xmlns="http://schemas.openxmlformats.org/officeDocument/2006/extended-properties" xmlns:vt="http://schemas.openxmlformats.org/officeDocument/2006/docPropsVTypes">
  <Template>Carta TRANSyT_(esp) (4).dotx</Template>
  <TotalTime>17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11 de abril de 2007</vt:lpstr>
    </vt:vector>
  </TitlesOfParts>
  <Company>ETSI CCP</Company>
  <LinksUpToDate>false</LinksUpToDate>
  <CharactersWithSpaces>529</CharactersWithSpaces>
  <SharedDoc>false</SharedDoc>
  <HLinks>
    <vt:vector size="12" baseType="variant">
      <vt:variant>
        <vt:i4>11600055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Settings\prico\Mis documentos\Cartas\Andrés Monzón\www.transyt.upm.es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mailto:andres.monzon@upm.es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11 de abril de 2007</dc:title>
  <dc:creator>Belen</dc:creator>
  <cp:lastModifiedBy>Belen</cp:lastModifiedBy>
  <cp:revision>7</cp:revision>
  <cp:lastPrinted>2013-07-30T07:18:00Z</cp:lastPrinted>
  <dcterms:created xsi:type="dcterms:W3CDTF">2017-06-29T14:39:00Z</dcterms:created>
  <dcterms:modified xsi:type="dcterms:W3CDTF">2017-10-19T13:46:00Z</dcterms:modified>
</cp:coreProperties>
</file>