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8F" w:rsidRDefault="00A26B8F" w:rsidP="00D76A72">
      <w:pPr>
        <w:pStyle w:val="Ttulo1"/>
        <w:numPr>
          <w:ilvl w:val="0"/>
          <w:numId w:val="0"/>
        </w:numPr>
        <w:jc w:val="center"/>
        <w:rPr>
          <w:lang w:val="en-US"/>
        </w:rPr>
      </w:pPr>
      <w:r w:rsidRPr="00A26B8F">
        <w:rPr>
          <w:lang w:val="en-US"/>
        </w:rPr>
        <w:t xml:space="preserve">Short Term Scientific </w:t>
      </w:r>
      <w:r w:rsidR="009812E7">
        <w:rPr>
          <w:lang w:val="en-US"/>
        </w:rPr>
        <w:t xml:space="preserve">Stay </w:t>
      </w:r>
      <w:r w:rsidR="00AA224A">
        <w:rPr>
          <w:lang w:val="en-US"/>
        </w:rPr>
        <w:t>Report</w:t>
      </w:r>
    </w:p>
    <w:p w:rsidR="00D76A72" w:rsidRPr="00D76A72" w:rsidRDefault="00974A3B" w:rsidP="004175AD">
      <w:pPr>
        <w:rPr>
          <w:lang w:val="en-US"/>
        </w:rPr>
      </w:pPr>
      <w:r>
        <w:rPr>
          <w:lang w:val="en-US"/>
        </w:rPr>
        <w:t>N</w:t>
      </w:r>
      <w:r w:rsidR="00D76A72" w:rsidRPr="00D76A72">
        <w:rPr>
          <w:lang w:val="en-US"/>
        </w:rPr>
        <w:t>ame:</w:t>
      </w:r>
      <w:r w:rsidR="00D76A72">
        <w:rPr>
          <w:lang w:val="en-US"/>
        </w:rPr>
        <w:t xml:space="preserve"> </w:t>
      </w:r>
    </w:p>
    <w:p w:rsidR="00D76A72" w:rsidRPr="004175AD" w:rsidRDefault="00D76A72" w:rsidP="004175AD">
      <w:pPr>
        <w:rPr>
          <w:lang w:val="en-US"/>
        </w:rPr>
      </w:pPr>
      <w:r w:rsidRPr="00D76A72">
        <w:rPr>
          <w:lang w:val="en-US"/>
        </w:rPr>
        <w:t>Affiliation:</w:t>
      </w:r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Position:</w:t>
      </w:r>
    </w:p>
    <w:p w:rsidR="004D6786" w:rsidRPr="004175AD" w:rsidRDefault="004D6786" w:rsidP="004175AD">
      <w:pPr>
        <w:rPr>
          <w:lang w:val="en-US"/>
        </w:rPr>
      </w:pPr>
      <w:r>
        <w:rPr>
          <w:lang w:val="en-US"/>
        </w:rPr>
        <w:t>Supervisor (only for students):</w:t>
      </w:r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Academic Degree</w:t>
      </w:r>
      <w:r w:rsidR="004175AD">
        <w:rPr>
          <w:lang w:val="en-US"/>
        </w:rPr>
        <w:t xml:space="preserve">: </w:t>
      </w:r>
    </w:p>
    <w:p w:rsidR="00D76A72" w:rsidRPr="004726D2" w:rsidRDefault="004175AD" w:rsidP="009821BC">
      <w:pPr>
        <w:pStyle w:val="Estilo1"/>
        <w:rPr>
          <w:lang w:val="en-US"/>
        </w:rPr>
      </w:pPr>
      <w:r w:rsidRPr="004726D2">
        <w:rPr>
          <w:lang w:val="en-US"/>
        </w:rPr>
        <w:t>STSS Topic:</w:t>
      </w:r>
    </w:p>
    <w:p w:rsidR="004175AD" w:rsidRDefault="004175AD" w:rsidP="004175AD">
      <w:pPr>
        <w:rPr>
          <w:lang w:val="en-US"/>
        </w:rPr>
      </w:pPr>
      <w:r>
        <w:rPr>
          <w:lang w:val="en-US"/>
        </w:rPr>
        <w:t xml:space="preserve">STSS </w:t>
      </w:r>
      <w:r w:rsidRPr="004175AD">
        <w:rPr>
          <w:lang w:val="en-US"/>
        </w:rPr>
        <w:t>Dates:</w:t>
      </w:r>
    </w:p>
    <w:p w:rsidR="004726D2" w:rsidRPr="00974A3B" w:rsidRDefault="004726D2" w:rsidP="004726D2">
      <w:pPr>
        <w:pStyle w:val="Estilo1"/>
        <w:rPr>
          <w:lang w:val="en-US"/>
        </w:rPr>
      </w:pPr>
      <w:r w:rsidRPr="00974A3B">
        <w:rPr>
          <w:lang w:val="en-US"/>
        </w:rPr>
        <w:t>STSS</w:t>
      </w:r>
      <w:r>
        <w:rPr>
          <w:lang w:val="en-US"/>
        </w:rPr>
        <w:t xml:space="preserve"> Objectives</w:t>
      </w:r>
    </w:p>
    <w:p w:rsidR="004726D2" w:rsidRDefault="004726D2" w:rsidP="004175AD">
      <w:pPr>
        <w:rPr>
          <w:lang w:val="en-US"/>
        </w:rPr>
      </w:pPr>
      <w:r>
        <w:rPr>
          <w:lang w:val="en-US"/>
        </w:rPr>
        <w:t>(max 250 words)</w:t>
      </w:r>
    </w:p>
    <w:p w:rsidR="00243187" w:rsidRPr="00974A3B" w:rsidRDefault="00974A3B" w:rsidP="009821BC">
      <w:pPr>
        <w:pStyle w:val="Estilo1"/>
        <w:rPr>
          <w:lang w:val="en-US"/>
        </w:rPr>
      </w:pPr>
      <w:r w:rsidRPr="00974A3B">
        <w:rPr>
          <w:lang w:val="en-US"/>
        </w:rPr>
        <w:t>description of the work carried out during the STSS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 xml:space="preserve">(max. </w:t>
      </w:r>
      <w:r w:rsidR="00974A3B">
        <w:rPr>
          <w:lang w:val="en-US"/>
        </w:rPr>
        <w:t>1500</w:t>
      </w:r>
      <w:r>
        <w:rPr>
          <w:lang w:val="en-US"/>
        </w:rPr>
        <w:t xml:space="preserve"> words)</w:t>
      </w:r>
    </w:p>
    <w:p w:rsidR="009821BC" w:rsidRDefault="009821BC" w:rsidP="00243187">
      <w:pPr>
        <w:rPr>
          <w:lang w:val="en-US"/>
        </w:rPr>
      </w:pPr>
    </w:p>
    <w:p w:rsidR="009821BC" w:rsidRPr="00243187" w:rsidRDefault="009821BC" w:rsidP="00243187">
      <w:pPr>
        <w:rPr>
          <w:lang w:val="en-US"/>
        </w:rPr>
      </w:pPr>
    </w:p>
    <w:p w:rsidR="00974A3B" w:rsidRPr="00974A3B" w:rsidRDefault="00974A3B" w:rsidP="00974A3B">
      <w:pPr>
        <w:pStyle w:val="Estilo1"/>
        <w:rPr>
          <w:lang w:val="en-US"/>
        </w:rPr>
      </w:pPr>
      <w:r w:rsidRPr="00974A3B">
        <w:rPr>
          <w:lang w:val="en-US"/>
        </w:rPr>
        <w:t xml:space="preserve">main results obtained 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>(max. 500 words)</w:t>
      </w:r>
    </w:p>
    <w:p w:rsidR="009821BC" w:rsidRDefault="009821BC" w:rsidP="00243187">
      <w:pPr>
        <w:rPr>
          <w:lang w:val="en-US"/>
        </w:rPr>
      </w:pPr>
    </w:p>
    <w:p w:rsidR="009821BC" w:rsidRDefault="009821BC" w:rsidP="00243187">
      <w:pPr>
        <w:rPr>
          <w:lang w:val="en-US"/>
        </w:rPr>
      </w:pPr>
    </w:p>
    <w:p w:rsidR="00974A3B" w:rsidRDefault="00243187" w:rsidP="00974A3B">
      <w:pPr>
        <w:pStyle w:val="Estilo1"/>
        <w:rPr>
          <w:lang w:val="en-US"/>
        </w:rPr>
      </w:pPr>
      <w:r w:rsidRPr="00974A3B">
        <w:rPr>
          <w:lang w:val="en-US"/>
        </w:rPr>
        <w:lastRenderedPageBreak/>
        <w:t>foreseen publications/articles resulting from the STSS (if applicable)</w:t>
      </w:r>
    </w:p>
    <w:p w:rsidR="00974A3B" w:rsidRDefault="00974A3B" w:rsidP="00974A3B">
      <w:pPr>
        <w:rPr>
          <w:lang w:val="en-US"/>
        </w:rPr>
      </w:pPr>
    </w:p>
    <w:p w:rsidR="00974A3B" w:rsidRDefault="00974A3B" w:rsidP="00974A3B">
      <w:pPr>
        <w:rPr>
          <w:lang w:val="en-US"/>
        </w:rPr>
      </w:pPr>
    </w:p>
    <w:p w:rsidR="00974A3B" w:rsidRPr="00974A3B" w:rsidRDefault="00974A3B" w:rsidP="00974A3B">
      <w:pPr>
        <w:rPr>
          <w:lang w:val="en-US"/>
        </w:rPr>
      </w:pPr>
      <w:bookmarkStart w:id="0" w:name="_GoBack"/>
      <w:bookmarkEnd w:id="0"/>
    </w:p>
    <w:p w:rsidR="00243187" w:rsidRDefault="00974A3B" w:rsidP="00974A3B">
      <w:pPr>
        <w:pStyle w:val="Estilo1"/>
        <w:rPr>
          <w:lang w:val="en-US"/>
        </w:rPr>
      </w:pPr>
      <w:r w:rsidRPr="00974A3B">
        <w:rPr>
          <w:lang w:val="en-US"/>
        </w:rPr>
        <w:t xml:space="preserve">future collaboration with </w:t>
      </w:r>
      <w:proofErr w:type="spellStart"/>
      <w:r w:rsidRPr="00974A3B">
        <w:rPr>
          <w:lang w:val="en-US"/>
        </w:rPr>
        <w:t>TRANSyT</w:t>
      </w:r>
      <w:proofErr w:type="spellEnd"/>
      <w:r w:rsidRPr="00974A3B">
        <w:rPr>
          <w:lang w:val="en-US"/>
        </w:rPr>
        <w:t xml:space="preserve"> (if applicable)</w:t>
      </w:r>
    </w:p>
    <w:p w:rsidR="009821BC" w:rsidRPr="009821BC" w:rsidRDefault="009821BC" w:rsidP="009821BC">
      <w:pPr>
        <w:rPr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9821BC">
      <w:pPr>
        <w:pStyle w:val="Encabezado"/>
        <w:tabs>
          <w:tab w:val="clear" w:pos="4252"/>
          <w:tab w:val="clear" w:pos="8504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Signature:</w:t>
      </w:r>
    </w:p>
    <w:p w:rsidR="009821BC" w:rsidRDefault="009821BC" w:rsidP="009821BC">
      <w:pPr>
        <w:pStyle w:val="Encabezado"/>
        <w:tabs>
          <w:tab w:val="clear" w:pos="4252"/>
          <w:tab w:val="clear" w:pos="8504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</w:p>
    <w:p w:rsidR="006A778C" w:rsidRPr="006A778C" w:rsidRDefault="006A778C" w:rsidP="006A778C">
      <w:pPr>
        <w:rPr>
          <w:lang w:val="en-US"/>
        </w:rPr>
      </w:pPr>
      <w:r w:rsidRPr="006A778C">
        <w:rPr>
          <w:lang w:val="en-US"/>
        </w:rPr>
        <w:t xml:space="preserve">Please send this report to your </w:t>
      </w:r>
      <w:proofErr w:type="spellStart"/>
      <w:r w:rsidRPr="006A778C">
        <w:rPr>
          <w:lang w:val="en-US"/>
        </w:rPr>
        <w:t>TRANSyT</w:t>
      </w:r>
      <w:proofErr w:type="spellEnd"/>
      <w:r w:rsidRPr="006A778C">
        <w:rPr>
          <w:lang w:val="en-US"/>
        </w:rPr>
        <w:t xml:space="preserve"> host the latest 20 days after the end date of your STSS</w:t>
      </w:r>
    </w:p>
    <w:sectPr w:rsidR="006A778C" w:rsidRPr="006A778C" w:rsidSect="00086D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0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FE" w:rsidRDefault="00084EFE">
      <w:r>
        <w:separator/>
      </w:r>
    </w:p>
  </w:endnote>
  <w:endnote w:type="continuationSeparator" w:id="0">
    <w:p w:rsidR="00084EFE" w:rsidRDefault="0008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630699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86">
          <w:rPr>
            <w:noProof/>
          </w:rPr>
          <w:t>2</w:t>
        </w:r>
        <w:r>
          <w:fldChar w:fldCharType="end"/>
        </w:r>
      </w:p>
    </w:sdtContent>
  </w:sdt>
  <w:p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344792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86">
          <w:rPr>
            <w:noProof/>
          </w:rPr>
          <w:t>1</w:t>
        </w:r>
        <w:r>
          <w:fldChar w:fldCharType="end"/>
        </w:r>
      </w:p>
    </w:sdtContent>
  </w:sdt>
  <w:p w:rsidR="0075533F" w:rsidRDefault="0075533F" w:rsidP="00D3003C">
    <w:pPr>
      <w:pStyle w:val="Piedepgina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FE" w:rsidRDefault="00084EFE">
      <w:r>
        <w:separator/>
      </w:r>
    </w:p>
  </w:footnote>
  <w:footnote w:type="continuationSeparator" w:id="0">
    <w:p w:rsidR="00084EFE" w:rsidRDefault="0008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122"/>
      <w:gridCol w:w="3397"/>
      <w:gridCol w:w="934"/>
      <w:gridCol w:w="2124"/>
    </w:tblGrid>
    <w:tr w:rsidR="0075533F" w:rsidRPr="000617AF">
      <w:tc>
        <w:tcPr>
          <w:tcW w:w="2122" w:type="dxa"/>
        </w:tcPr>
        <w:p w:rsidR="0075533F" w:rsidRPr="00925E72" w:rsidRDefault="0030292C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  <w:r w:rsidRPr="0030292C">
            <w:rPr>
              <w:rFonts w:ascii="Helvetica LT Std Cond" w:hAnsi="Helvetica LT Std Cond"/>
              <w:color w:val="0000FF"/>
            </w:rPr>
            <w:drawing>
              <wp:anchor distT="0" distB="0" distL="114300" distR="114300" simplePos="0" relativeHeight="251657216" behindDoc="0" locked="0" layoutInCell="1" allowOverlap="1" wp14:anchorId="52983D0B" wp14:editId="356A9E7F">
                <wp:simplePos x="0" y="0"/>
                <wp:positionH relativeFrom="column">
                  <wp:posOffset>-442595</wp:posOffset>
                </wp:positionH>
                <wp:positionV relativeFrom="paragraph">
                  <wp:posOffset>-156210</wp:posOffset>
                </wp:positionV>
                <wp:extent cx="1141730" cy="835660"/>
                <wp:effectExtent l="19050" t="0" r="1270" b="0"/>
                <wp:wrapNone/>
                <wp:docPr id="1" name="Imagen 1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0292C">
            <w:rPr>
              <w:rFonts w:ascii="Helvetica LT Std Cond" w:hAnsi="Helvetica LT Std Cond"/>
              <w:color w:val="0000FF"/>
            </w:rPr>
            <w:drawing>
              <wp:anchor distT="0" distB="0" distL="114300" distR="114300" simplePos="0" relativeHeight="251659264" behindDoc="0" locked="0" layoutInCell="1" allowOverlap="1" wp14:anchorId="38EE05FD" wp14:editId="1E687BCD">
                <wp:simplePos x="0" y="0"/>
                <wp:positionH relativeFrom="column">
                  <wp:posOffset>3478530</wp:posOffset>
                </wp:positionH>
                <wp:positionV relativeFrom="paragraph">
                  <wp:posOffset>-173355</wp:posOffset>
                </wp:positionV>
                <wp:extent cx="2121535" cy="990600"/>
                <wp:effectExtent l="0" t="0" r="0" b="0"/>
                <wp:wrapNone/>
                <wp:docPr id="2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53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7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93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75533F" w:rsidRPr="000617AF">
      <w:trPr>
        <w:trHeight w:val="1067"/>
      </w:trPr>
      <w:tc>
        <w:tcPr>
          <w:tcW w:w="1834" w:type="dxa"/>
          <w:vMerge w:val="restart"/>
        </w:tcPr>
        <w:p w:rsidR="0075533F" w:rsidRDefault="0075533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790E12E" wp14:editId="3C1B903B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18" name="Imagen 18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:rsidR="0075533F" w:rsidRPr="000617AF" w:rsidRDefault="0030292C" w:rsidP="00317583">
          <w:pPr>
            <w:pStyle w:val="Encabezado"/>
            <w:ind w:left="-56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54CC63">
                <wp:simplePos x="0" y="0"/>
                <wp:positionH relativeFrom="column">
                  <wp:posOffset>2644140</wp:posOffset>
                </wp:positionH>
                <wp:positionV relativeFrom="paragraph">
                  <wp:posOffset>635</wp:posOffset>
                </wp:positionV>
                <wp:extent cx="2121535" cy="990600"/>
                <wp:effectExtent l="0" t="0" r="0" b="0"/>
                <wp:wrapNone/>
                <wp:docPr id="9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53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533F" w:rsidRPr="000617AF">
      <w:trPr>
        <w:trHeight w:val="217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7738" w:type="dxa"/>
        </w:tcPr>
        <w:p w:rsidR="0075533F" w:rsidRPr="00D87680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</w:tr>
    <w:tr w:rsidR="0075533F" w:rsidRPr="000617AF" w:rsidTr="00D87680">
      <w:trPr>
        <w:trHeight w:val="184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</w:p>
      </w:tc>
    </w:tr>
    <w:tr w:rsidR="0075533F" w:rsidRPr="000617AF" w:rsidTr="00D87680">
      <w:trPr>
        <w:gridAfter w:val="1"/>
        <w:wAfter w:w="7738" w:type="dxa"/>
        <w:trHeight w:val="199"/>
      </w:trPr>
      <w:tc>
        <w:tcPr>
          <w:tcW w:w="1834" w:type="dxa"/>
          <w:vMerge/>
        </w:tcPr>
        <w:p w:rsidR="0075533F" w:rsidRPr="00925E72" w:rsidRDefault="0075533F" w:rsidP="001A57D1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</w:tr>
  </w:tbl>
  <w:p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 w15:restartNumberingAfterBreak="0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D"/>
    <w:rsid w:val="00015050"/>
    <w:rsid w:val="00025461"/>
    <w:rsid w:val="0004462B"/>
    <w:rsid w:val="000617AF"/>
    <w:rsid w:val="00067859"/>
    <w:rsid w:val="00084EFE"/>
    <w:rsid w:val="00086D7B"/>
    <w:rsid w:val="000B41CD"/>
    <w:rsid w:val="000C633F"/>
    <w:rsid w:val="00113FC8"/>
    <w:rsid w:val="001162F9"/>
    <w:rsid w:val="00121746"/>
    <w:rsid w:val="00163FB6"/>
    <w:rsid w:val="00172192"/>
    <w:rsid w:val="001875B5"/>
    <w:rsid w:val="001A57D1"/>
    <w:rsid w:val="001B35FE"/>
    <w:rsid w:val="001F21A1"/>
    <w:rsid w:val="002022DA"/>
    <w:rsid w:val="00243187"/>
    <w:rsid w:val="00246734"/>
    <w:rsid w:val="0025413E"/>
    <w:rsid w:val="002647FD"/>
    <w:rsid w:val="00266765"/>
    <w:rsid w:val="00287CFC"/>
    <w:rsid w:val="002C44FB"/>
    <w:rsid w:val="002D6A80"/>
    <w:rsid w:val="0030292C"/>
    <w:rsid w:val="00317583"/>
    <w:rsid w:val="003351E2"/>
    <w:rsid w:val="00360EA3"/>
    <w:rsid w:val="003E330B"/>
    <w:rsid w:val="004175AD"/>
    <w:rsid w:val="0044314D"/>
    <w:rsid w:val="004726D2"/>
    <w:rsid w:val="00491297"/>
    <w:rsid w:val="0049528C"/>
    <w:rsid w:val="004D6786"/>
    <w:rsid w:val="004E31BF"/>
    <w:rsid w:val="00502A5D"/>
    <w:rsid w:val="005076D4"/>
    <w:rsid w:val="00544D12"/>
    <w:rsid w:val="00563850"/>
    <w:rsid w:val="00580496"/>
    <w:rsid w:val="005D66E9"/>
    <w:rsid w:val="005E6966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B743A"/>
    <w:rsid w:val="009C6FD0"/>
    <w:rsid w:val="00A1465F"/>
    <w:rsid w:val="00A21EF3"/>
    <w:rsid w:val="00A26B8F"/>
    <w:rsid w:val="00A60F56"/>
    <w:rsid w:val="00A72B21"/>
    <w:rsid w:val="00A73569"/>
    <w:rsid w:val="00AA224A"/>
    <w:rsid w:val="00AC1B73"/>
    <w:rsid w:val="00AE4608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2BF285-7C6B-468C-8158-0944B0DA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2930A6FFC18D44B05398FF1E1C010B" ma:contentTypeVersion="13" ma:contentTypeDescription="Crear nuevo documento." ma:contentTypeScope="" ma:versionID="d4ddc4afa17997b4570fdf011a7ea27b">
  <xsd:schema xmlns:xsd="http://www.w3.org/2001/XMLSchema" xmlns:xs="http://www.w3.org/2001/XMLSchema" xmlns:p="http://schemas.microsoft.com/office/2006/metadata/properties" xmlns:ns2="e3149a23-0b1e-412d-bdda-7d0a0f5111f7" xmlns:ns3="cb62792a-1e33-4bfe-bbc6-c3a8c002d7c3" targetNamespace="http://schemas.microsoft.com/office/2006/metadata/properties" ma:root="true" ma:fieldsID="195594f420e4b8737dc669afe808347b" ns2:_="" ns3:_="">
    <xsd:import namespace="e3149a23-0b1e-412d-bdda-7d0a0f5111f7"/>
    <xsd:import namespace="cb62792a-1e33-4bfe-bbc6-c3a8c002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9a23-0b1e-412d-bdda-7d0a0f5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6b79bab5-423c-41bb-b2a6-fa644551e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792a-1e33-4bfe-bbc6-c3a8c002d7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2db77e-626d-4758-8112-b2ae027e1503}" ma:internalName="TaxCatchAll" ma:showField="CatchAllData" ma:web="cb62792a-1e33-4bfe-bbc6-c3a8c002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D51E4-17AD-47D7-8FBE-CEB1023E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49a23-0b1e-412d-bdda-7d0a0f5111f7"/>
    <ds:schemaRef ds:uri="cb62792a-1e33-4bfe-bbc6-c3a8c002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EF06B-6752-4FE9-AF64-C871C35BD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</Template>
  <TotalTime>1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529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NATALIA SOBRINO VAZQUEZ</cp:lastModifiedBy>
  <cp:revision>2</cp:revision>
  <cp:lastPrinted>2013-07-30T07:18:00Z</cp:lastPrinted>
  <dcterms:created xsi:type="dcterms:W3CDTF">2024-01-15T12:33:00Z</dcterms:created>
  <dcterms:modified xsi:type="dcterms:W3CDTF">2024-01-15T12:33:00Z</dcterms:modified>
</cp:coreProperties>
</file>